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4672B" w:rsidRPr="00E4672B" w:rsidTr="00E4672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2B" w:rsidRPr="00E4672B" w:rsidRDefault="00E4672B" w:rsidP="00E4672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4672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2B" w:rsidRPr="00E4672B" w:rsidRDefault="00E4672B" w:rsidP="00E4672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4672B" w:rsidRPr="00E4672B" w:rsidTr="00E4672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4672B" w:rsidRPr="00E4672B" w:rsidRDefault="00E4672B" w:rsidP="00E467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67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4672B" w:rsidRPr="00E4672B" w:rsidTr="00E4672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672B" w:rsidRPr="00E4672B" w:rsidRDefault="00E4672B" w:rsidP="00E4672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67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672B" w:rsidRPr="00E4672B" w:rsidRDefault="00E4672B" w:rsidP="00E467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67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4672B" w:rsidRPr="00E4672B" w:rsidTr="00E467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672B" w:rsidRPr="00E4672B" w:rsidRDefault="00E4672B" w:rsidP="00E467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672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672B" w:rsidRPr="00E4672B" w:rsidRDefault="00E4672B" w:rsidP="00E467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672B">
              <w:rPr>
                <w:rFonts w:ascii="Arial" w:hAnsi="Arial" w:cs="Arial"/>
                <w:sz w:val="24"/>
                <w:szCs w:val="24"/>
                <w:lang w:val="en-ZA" w:eastAsia="en-ZA"/>
              </w:rPr>
              <w:t>13.5033</w:t>
            </w:r>
          </w:p>
        </w:tc>
      </w:tr>
      <w:tr w:rsidR="00E4672B" w:rsidRPr="00E4672B" w:rsidTr="00E467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672B" w:rsidRPr="00E4672B" w:rsidRDefault="00E4672B" w:rsidP="00E467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672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672B" w:rsidRPr="00E4672B" w:rsidRDefault="00E4672B" w:rsidP="00E467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672B">
              <w:rPr>
                <w:rFonts w:ascii="Arial" w:hAnsi="Arial" w:cs="Arial"/>
                <w:sz w:val="24"/>
                <w:szCs w:val="24"/>
                <w:lang w:val="en-ZA" w:eastAsia="en-ZA"/>
              </w:rPr>
              <w:t>18.0944</w:t>
            </w:r>
          </w:p>
        </w:tc>
      </w:tr>
      <w:tr w:rsidR="00E4672B" w:rsidRPr="00E4672B" w:rsidTr="00E467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672B" w:rsidRPr="00E4672B" w:rsidRDefault="00E4672B" w:rsidP="00E467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672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672B" w:rsidRPr="00E4672B" w:rsidRDefault="00E4672B" w:rsidP="00E467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672B">
              <w:rPr>
                <w:rFonts w:ascii="Arial" w:hAnsi="Arial" w:cs="Arial"/>
                <w:sz w:val="24"/>
                <w:szCs w:val="24"/>
                <w:lang w:val="en-ZA" w:eastAsia="en-ZA"/>
              </w:rPr>
              <w:t>15.9656</w:t>
            </w:r>
          </w:p>
        </w:tc>
      </w:tr>
    </w:tbl>
    <w:p w:rsidR="00B4341A" w:rsidRDefault="00B4341A" w:rsidP="00B4341A"/>
    <w:p w:rsidR="00B4341A" w:rsidRDefault="00B4341A" w:rsidP="00B4341A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2922CC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10</w:t>
      </w:r>
      <w:proofErr w:type="gramStart"/>
      <w:r w:rsidRPr="002922CC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2922CC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B4341A" w:rsidRPr="00C30A37" w:rsidTr="00CA24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4341A" w:rsidRPr="00C30A37" w:rsidRDefault="00B4341A" w:rsidP="00CA2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B4341A" w:rsidRPr="00C30A37" w:rsidTr="00CA247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341A" w:rsidRPr="00C30A37" w:rsidRDefault="00B4341A" w:rsidP="00CA24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341A" w:rsidRPr="00C30A37" w:rsidRDefault="00B4341A" w:rsidP="00CA2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4341A" w:rsidRPr="00C30A37" w:rsidTr="00CA247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341A" w:rsidRPr="00C30A37" w:rsidRDefault="00B4341A" w:rsidP="00CA24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341A" w:rsidRPr="00C30A37" w:rsidRDefault="00B4341A" w:rsidP="00B4341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sz w:val="24"/>
                <w:szCs w:val="24"/>
                <w:lang w:val="en-ZA" w:eastAsia="en-ZA"/>
              </w:rPr>
              <w:t>13.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5500</w:t>
            </w:r>
          </w:p>
        </w:tc>
      </w:tr>
      <w:tr w:rsidR="00B4341A" w:rsidRPr="00C30A37" w:rsidTr="00CA247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341A" w:rsidRPr="00C30A37" w:rsidRDefault="00B4341A" w:rsidP="00CA24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341A" w:rsidRPr="00C30A37" w:rsidRDefault="00B4341A" w:rsidP="00B4341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sz w:val="24"/>
                <w:szCs w:val="24"/>
                <w:lang w:val="en-ZA" w:eastAsia="en-ZA"/>
              </w:rPr>
              <w:t>18.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1153</w:t>
            </w:r>
          </w:p>
        </w:tc>
      </w:tr>
      <w:tr w:rsidR="00B4341A" w:rsidRPr="00C30A37" w:rsidTr="00CA247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341A" w:rsidRPr="00C30A37" w:rsidRDefault="00B4341A" w:rsidP="00CA24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341A" w:rsidRPr="00C30A37" w:rsidRDefault="00B4341A" w:rsidP="00CA24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341A">
              <w:rPr>
                <w:rFonts w:ascii="Arial" w:hAnsi="Arial" w:cs="Arial"/>
                <w:sz w:val="24"/>
                <w:szCs w:val="24"/>
                <w:lang w:val="en-ZA" w:eastAsia="en-ZA"/>
              </w:rPr>
              <w:t>15.9768</w:t>
            </w:r>
          </w:p>
        </w:tc>
      </w:tr>
    </w:tbl>
    <w:p w:rsidR="00B4341A" w:rsidRPr="00035935" w:rsidRDefault="00B4341A" w:rsidP="00B4341A"/>
    <w:p w:rsidR="00B4341A" w:rsidRPr="00E4672B" w:rsidRDefault="00B4341A" w:rsidP="00E4672B"/>
    <w:sectPr w:rsidR="00B4341A" w:rsidRPr="00E4672B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CC"/>
    <w:rsid w:val="00025128"/>
    <w:rsid w:val="00035935"/>
    <w:rsid w:val="00220021"/>
    <w:rsid w:val="002922CC"/>
    <w:rsid w:val="002961E0"/>
    <w:rsid w:val="00685853"/>
    <w:rsid w:val="00775E6E"/>
    <w:rsid w:val="007E1A9E"/>
    <w:rsid w:val="008A1AC8"/>
    <w:rsid w:val="00AB3092"/>
    <w:rsid w:val="00B4341A"/>
    <w:rsid w:val="00BE7473"/>
    <w:rsid w:val="00C30A37"/>
    <w:rsid w:val="00C8566A"/>
    <w:rsid w:val="00D54B08"/>
    <w:rsid w:val="00E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341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341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341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34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341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341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22C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22C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341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341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341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341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22C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341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22C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3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341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341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341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34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341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341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22C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22C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341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341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341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341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22C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341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22C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3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2017-12-05T09:02:00Z</dcterms:created>
  <dcterms:modified xsi:type="dcterms:W3CDTF">2017-12-06T15:04:00Z</dcterms:modified>
</cp:coreProperties>
</file>